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26980" w14:textId="77777777" w:rsidR="00D03E4F" w:rsidRPr="0072512F" w:rsidRDefault="00E11ECF" w:rsidP="00D03E4F">
      <w:pPr>
        <w:pBdr>
          <w:bottom w:val="single" w:sz="6" w:space="1" w:color="auto"/>
        </w:pBdr>
        <w:spacing w:line="360" w:lineRule="auto"/>
        <w:jc w:val="center"/>
        <w:rPr>
          <w:rFonts w:asciiTheme="majorHAnsi" w:hAnsiTheme="majorHAnsi" w:cstheme="majorHAnsi"/>
        </w:rPr>
      </w:pPr>
      <w:r w:rsidRPr="0072512F">
        <w:rPr>
          <w:rFonts w:asciiTheme="majorHAnsi" w:hAnsiTheme="majorHAnsi" w:cstheme="majorHAnsi"/>
          <w:noProof/>
        </w:rPr>
        <w:drawing>
          <wp:inline distT="0" distB="0" distL="0" distR="0" wp14:anchorId="7EDEBF67" wp14:editId="4261C79B">
            <wp:extent cx="2116135" cy="901611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e_Of_Bibical_Culture (1)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10" cy="95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32F6" w14:textId="77777777" w:rsidR="002E42CF" w:rsidRPr="0072512F" w:rsidRDefault="002E42CF" w:rsidP="002F4B8D">
      <w:pPr>
        <w:rPr>
          <w:rFonts w:asciiTheme="majorHAnsi" w:hAnsiTheme="majorHAnsi" w:cstheme="majorHAnsi"/>
        </w:rPr>
      </w:pPr>
    </w:p>
    <w:p w14:paraId="370DCA94" w14:textId="77777777" w:rsidR="00FD284A" w:rsidRPr="0072512F" w:rsidRDefault="00FD284A" w:rsidP="00FD284A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bidi="he-IL"/>
        </w:rPr>
      </w:pPr>
    </w:p>
    <w:p w14:paraId="272166FC" w14:textId="716ED081" w:rsidR="00CC0B13" w:rsidRPr="00A07363" w:rsidRDefault="00CC0B13" w:rsidP="00CC0B13">
      <w:pPr>
        <w:jc w:val="center"/>
        <w:rPr>
          <w:rFonts w:asciiTheme="majorHAnsi" w:hAnsiTheme="majorHAnsi" w:cstheme="majorHAnsi"/>
          <w:color w:val="000000" w:themeColor="text1"/>
          <w:sz w:val="48"/>
          <w:szCs w:val="48"/>
        </w:rPr>
      </w:pPr>
      <w:r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 xml:space="preserve">Biblical Hebrew </w:t>
      </w:r>
      <w:r w:rsidR="00E820D5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>202</w:t>
      </w:r>
      <w:r w:rsidR="00286E2B" w:rsidRPr="00A07363">
        <w:rPr>
          <w:rFonts w:asciiTheme="majorHAnsi" w:hAnsiTheme="majorHAnsi" w:cstheme="majorHAnsi"/>
          <w:color w:val="000000" w:themeColor="text1"/>
          <w:sz w:val="48"/>
          <w:szCs w:val="48"/>
        </w:rPr>
        <w:t>3</w:t>
      </w:r>
    </w:p>
    <w:p w14:paraId="47789582" w14:textId="2519E32C" w:rsidR="0082078B" w:rsidRDefault="00CC0B13" w:rsidP="0082078B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with Rabbi Dr. David </w:t>
      </w:r>
      <w:proofErr w:type="spellStart"/>
      <w:r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>Moster</w:t>
      </w:r>
      <w:proofErr w:type="spellEnd"/>
    </w:p>
    <w:p w14:paraId="6D2CCE26" w14:textId="5441A54F" w:rsidR="00196E71" w:rsidRDefault="001D0132" w:rsidP="0082078B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6" w:history="1">
        <w:r w:rsidR="00196E71" w:rsidRPr="00A55B61">
          <w:rPr>
            <w:rStyle w:val="Hyperlink"/>
            <w:rFonts w:asciiTheme="majorHAnsi" w:hAnsiTheme="majorHAnsi" w:cstheme="majorHAnsi"/>
            <w:sz w:val="28"/>
            <w:szCs w:val="28"/>
          </w:rPr>
          <w:t>BiblicalCulture@gmail.com</w:t>
        </w:r>
      </w:hyperlink>
    </w:p>
    <w:p w14:paraId="5D9BE428" w14:textId="152DE3F0" w:rsidR="00196E71" w:rsidRPr="0072512F" w:rsidRDefault="00196E71" w:rsidP="0082078B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610-405-6941</w:t>
      </w:r>
    </w:p>
    <w:p w14:paraId="15385922" w14:textId="2DC028FF" w:rsidR="00DD2FD1" w:rsidRPr="0072512F" w:rsidRDefault="00DD2FD1" w:rsidP="00286E2B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932FE62" w14:textId="714C1FBF" w:rsidR="00DD2FD1" w:rsidRPr="00A07363" w:rsidRDefault="00DD2FD1" w:rsidP="00A0736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Time </w:t>
      </w:r>
    </w:p>
    <w:p w14:paraId="2B6DE1BC" w14:textId="6D0265FD" w:rsidR="00DD2FD1" w:rsidRDefault="00BC045B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Wednesdays</w:t>
      </w:r>
      <w:r w:rsidR="00A07363">
        <w:rPr>
          <w:rFonts w:asciiTheme="majorHAnsi" w:hAnsiTheme="majorHAnsi" w:cstheme="majorHAnsi"/>
          <w:color w:val="000000" w:themeColor="text1"/>
          <w:sz w:val="28"/>
          <w:szCs w:val="28"/>
        </w:rPr>
        <w:t>,</w:t>
      </w:r>
      <w:r w:rsidR="00E820D5"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286E2B">
        <w:rPr>
          <w:rFonts w:asciiTheme="majorHAnsi" w:hAnsiTheme="majorHAnsi" w:cstheme="majorHAnsi"/>
          <w:color w:val="000000" w:themeColor="text1"/>
          <w:sz w:val="28"/>
          <w:szCs w:val="28"/>
        </w:rPr>
        <w:t>7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-</w:t>
      </w:r>
      <w:r w:rsidR="00286E2B">
        <w:rPr>
          <w:rFonts w:asciiTheme="majorHAnsi" w:hAnsiTheme="majorHAnsi" w:cstheme="majorHAnsi"/>
          <w:color w:val="000000" w:themeColor="text1"/>
          <w:sz w:val="28"/>
          <w:szCs w:val="28"/>
        </w:rPr>
        <w:t>9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:30</w:t>
      </w:r>
      <w:r w:rsidR="00E820D5" w:rsidRPr="0072512F">
        <w:rPr>
          <w:rFonts w:asciiTheme="majorHAnsi" w:hAnsiTheme="majorHAnsi" w:cstheme="majorHAnsi"/>
          <w:color w:val="000000" w:themeColor="text1"/>
          <w:sz w:val="28"/>
          <w:szCs w:val="28"/>
        </w:rPr>
        <w:t>pm ET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/ 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>4-6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:30</w:t>
      </w:r>
      <w:r w:rsidR="00F80674">
        <w:rPr>
          <w:rFonts w:asciiTheme="majorHAnsi" w:hAnsiTheme="majorHAnsi" w:cstheme="majorHAnsi"/>
          <w:color w:val="000000" w:themeColor="text1"/>
          <w:sz w:val="28"/>
          <w:szCs w:val="28"/>
        </w:rPr>
        <w:t>pm PT</w:t>
      </w:r>
    </w:p>
    <w:p w14:paraId="4286FB2A" w14:textId="4F5E4F4D" w:rsidR="00A07363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0151D07" w14:textId="6CBD8B68" w:rsidR="00A07363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Location</w:t>
      </w:r>
    </w:p>
    <w:p w14:paraId="5FAC8760" w14:textId="712B861C" w:rsidR="00333B8C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All sessions on Zoom and recorded in case you miss </w:t>
      </w:r>
    </w:p>
    <w:p w14:paraId="35273BB2" w14:textId="77777777" w:rsidR="00A07363" w:rsidRDefault="00A07363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8D20F87" w14:textId="4DC76541" w:rsidR="00A07363" w:rsidRPr="00A07363" w:rsidRDefault="00A07363" w:rsidP="00A07363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Schedule</w:t>
      </w:r>
    </w:p>
    <w:p w14:paraId="36DE73D2" w14:textId="3D801F14" w:rsidR="00333B8C" w:rsidRDefault="00333B8C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38 sessions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from</w:t>
      </w:r>
      <w:r w:rsidR="00A0736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>January 18</w:t>
      </w:r>
      <w:r w:rsidR="00BC045B" w:rsidRPr="00BC045B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th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until October 25</w:t>
      </w:r>
      <w:r w:rsidR="00BC045B" w:rsidRPr="00BC045B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th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08FEE794" w14:textId="11559888" w:rsidR="00333B8C" w:rsidRPr="0072512F" w:rsidRDefault="00333B8C" w:rsidP="00A07363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No class on: 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>April 5</w:t>
      </w:r>
      <w:r w:rsidR="00BC045B" w:rsidRPr="00BC045B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th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12</w:t>
      </w:r>
      <w:r w:rsidR="00BC045B" w:rsidRPr="00BC045B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th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(Passover) and July 26</w:t>
      </w:r>
      <w:r w:rsidR="00BC045B" w:rsidRPr="00BC045B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</w:rPr>
        <w:t>th</w:t>
      </w:r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(Tisha </w:t>
      </w:r>
      <w:proofErr w:type="spellStart"/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>B’av</w:t>
      </w:r>
      <w:proofErr w:type="spellEnd"/>
      <w:r w:rsidR="00BC045B">
        <w:rPr>
          <w:rFonts w:asciiTheme="majorHAnsi" w:hAnsiTheme="majorHAnsi" w:cstheme="majorHAnsi"/>
          <w:color w:val="000000" w:themeColor="text1"/>
          <w:sz w:val="28"/>
          <w:szCs w:val="28"/>
        </w:rPr>
        <w:t>)</w:t>
      </w:r>
    </w:p>
    <w:p w14:paraId="5C2C2F34" w14:textId="77777777" w:rsidR="006424F8" w:rsidRPr="0072512F" w:rsidRDefault="006424F8" w:rsidP="00CC0B13">
      <w:pPr>
        <w:jc w:val="center"/>
        <w:rPr>
          <w:rFonts w:asciiTheme="majorHAnsi" w:hAnsiTheme="majorHAnsi" w:cstheme="majorHAnsi"/>
          <w:color w:val="4472C4" w:themeColor="accent1"/>
          <w:sz w:val="28"/>
          <w:szCs w:val="28"/>
        </w:rPr>
      </w:pPr>
    </w:p>
    <w:p w14:paraId="5966F277" w14:textId="5D7093F9" w:rsidR="00A07363" w:rsidRPr="00A07363" w:rsidRDefault="008E72D9" w:rsidP="008E72D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sz w:val="28"/>
          <w:szCs w:val="28"/>
        </w:rPr>
        <w:t>Course goal</w:t>
      </w:r>
      <w:r w:rsidR="00286E2B" w:rsidRPr="00A07363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333B8C" w:rsidRPr="00A073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FA76C89" w14:textId="19D34767" w:rsidR="008E72D9" w:rsidRPr="0072512F" w:rsidRDefault="00333B8C" w:rsidP="008E72D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You will be able to…</w:t>
      </w:r>
    </w:p>
    <w:p w14:paraId="60731523" w14:textId="7079DF91" w:rsidR="00333B8C" w:rsidRDefault="00333B8C" w:rsidP="00333B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Translate verses on your own</w:t>
      </w:r>
    </w:p>
    <w:p w14:paraId="7DFCFB90" w14:textId="77777777" w:rsidR="00F80674" w:rsidRDefault="00F80674" w:rsidP="00F8067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</w:t>
      </w:r>
      <w:r w:rsidRPr="0072512F">
        <w:rPr>
          <w:rFonts w:asciiTheme="majorHAnsi" w:hAnsiTheme="majorHAnsi" w:cstheme="majorHAnsi"/>
          <w:sz w:val="28"/>
          <w:szCs w:val="28"/>
        </w:rPr>
        <w:t xml:space="preserve"> Accordance Bible software</w:t>
      </w:r>
    </w:p>
    <w:p w14:paraId="08D8ECD6" w14:textId="17DBBCFB" w:rsidR="00333B8C" w:rsidRDefault="00333B8C" w:rsidP="00333B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Parse verb</w:t>
      </w:r>
      <w:r w:rsidR="00B34E02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, noun</w:t>
      </w:r>
      <w:r w:rsidR="00B34E02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, adjective</w:t>
      </w:r>
      <w:r w:rsidR="00B34E02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, etc.</w:t>
      </w:r>
    </w:p>
    <w:p w14:paraId="7F0F8C80" w14:textId="057B9117" w:rsidR="00333B8C" w:rsidRPr="00333B8C" w:rsidRDefault="00333B8C" w:rsidP="00333B8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Navigate a Biblical Hebrew dictionary</w:t>
      </w:r>
    </w:p>
    <w:p w14:paraId="5439A372" w14:textId="163A5394" w:rsidR="00333B8C" w:rsidRDefault="00A07363" w:rsidP="008E72D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Familiarize yourself with</w:t>
      </w:r>
      <w:r w:rsidR="00333B8C">
        <w:rPr>
          <w:rFonts w:asciiTheme="majorHAnsi" w:hAnsiTheme="majorHAnsi" w:cstheme="majorHAnsi"/>
          <w:sz w:val="28"/>
          <w:szCs w:val="28"/>
        </w:rPr>
        <w:t xml:space="preserve"> David’s </w:t>
      </w:r>
      <w:proofErr w:type="spellStart"/>
      <w:r w:rsidR="00333B8C">
        <w:rPr>
          <w:rFonts w:asciiTheme="majorHAnsi" w:hAnsiTheme="majorHAnsi" w:cstheme="majorHAnsi"/>
          <w:sz w:val="28"/>
          <w:szCs w:val="28"/>
        </w:rPr>
        <w:t>Tanakh</w:t>
      </w:r>
      <w:proofErr w:type="spellEnd"/>
      <w:r w:rsidR="00333B8C">
        <w:rPr>
          <w:rFonts w:asciiTheme="majorHAnsi" w:hAnsiTheme="majorHAnsi" w:cstheme="majorHAnsi"/>
          <w:sz w:val="28"/>
          <w:szCs w:val="28"/>
        </w:rPr>
        <w:t xml:space="preserve"> cards</w:t>
      </w:r>
    </w:p>
    <w:p w14:paraId="52E5B480" w14:textId="22A31BF6" w:rsidR="0082078B" w:rsidRDefault="0082078B" w:rsidP="00E820D5">
      <w:pPr>
        <w:rPr>
          <w:rFonts w:asciiTheme="majorHAnsi" w:hAnsiTheme="majorHAnsi" w:cstheme="majorHAnsi"/>
          <w:sz w:val="28"/>
          <w:szCs w:val="28"/>
        </w:rPr>
      </w:pPr>
    </w:p>
    <w:p w14:paraId="393D17A2" w14:textId="43499073" w:rsidR="001D0132" w:rsidRPr="00A07363" w:rsidRDefault="001D0132" w:rsidP="001D0132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Materials</w:t>
      </w:r>
    </w:p>
    <w:p w14:paraId="66747066" w14:textId="4A5E1450" w:rsidR="001D0132" w:rsidRDefault="001D0132" w:rsidP="001D013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David will provide you with a link and a coupon to get the Accordance Hebrew Starter </w:t>
      </w:r>
      <w:proofErr w:type="gramStart"/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pack  for</w:t>
      </w:r>
      <w:proofErr w:type="gramEnd"/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$50</w:t>
      </w:r>
    </w:p>
    <w:p w14:paraId="4ECBC8F5" w14:textId="4E9C3827" w:rsidR="001D0132" w:rsidRDefault="001D0132" w:rsidP="001D0132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Note: Accordance does not work with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ChromeBook</w:t>
      </w:r>
      <w:proofErr w:type="spellEnd"/>
    </w:p>
    <w:p w14:paraId="5A230D87" w14:textId="066303FF" w:rsidR="001D0132" w:rsidRDefault="001D0132" w:rsidP="001D013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David will provide you with a link to purchase his two </w:t>
      </w:r>
      <w:proofErr w:type="spellStart"/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Tanakh</w:t>
      </w:r>
      <w:proofErr w:type="spellEnd"/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Cards, currently in press ($11 each)</w:t>
      </w:r>
    </w:p>
    <w:p w14:paraId="6CB3C610" w14:textId="376B6511" w:rsidR="001D0132" w:rsidRPr="001D0132" w:rsidRDefault="001D0132" w:rsidP="001D013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No other materials are necessary for the course</w:t>
      </w:r>
      <w:bookmarkStart w:id="0" w:name="_GoBack"/>
      <w:bookmarkEnd w:id="0"/>
    </w:p>
    <w:p w14:paraId="1EE7AF4E" w14:textId="77777777" w:rsidR="001D0132" w:rsidRPr="0072512F" w:rsidRDefault="001D0132" w:rsidP="00E820D5">
      <w:pPr>
        <w:rPr>
          <w:rFonts w:asciiTheme="majorHAnsi" w:hAnsiTheme="majorHAnsi" w:cstheme="majorHAnsi"/>
          <w:sz w:val="28"/>
          <w:szCs w:val="28"/>
        </w:rPr>
      </w:pPr>
    </w:p>
    <w:p w14:paraId="514A64FF" w14:textId="22044B8E" w:rsidR="008E72D9" w:rsidRPr="00A07363" w:rsidRDefault="008E72D9" w:rsidP="0082078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A07363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Course outline</w:t>
      </w:r>
    </w:p>
    <w:p w14:paraId="2E1163F4" w14:textId="77777777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Reading Hebrew</w:t>
      </w:r>
    </w:p>
    <w:p w14:paraId="6C344EE5" w14:textId="77777777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Alphabet</w:t>
      </w:r>
    </w:p>
    <w:p w14:paraId="2DC39D6E" w14:textId="6F937821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lastRenderedPageBreak/>
        <w:t>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Regular 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Vowels</w:t>
      </w:r>
    </w:p>
    <w:p w14:paraId="447B50B7" w14:textId="07747C08" w:rsidR="008E72D9" w:rsidRDefault="008E72D9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Special Vowels</w:t>
      </w:r>
    </w:p>
    <w:p w14:paraId="1AC70411" w14:textId="02DA2903" w:rsidR="00BC045B" w:rsidRPr="0072512F" w:rsidRDefault="00BC045B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4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Review</w:t>
      </w:r>
    </w:p>
    <w:p w14:paraId="2005D67A" w14:textId="77777777" w:rsidR="00BC045B" w:rsidRDefault="00BC045B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</w:p>
    <w:p w14:paraId="49D44875" w14:textId="33500613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Nouns, Adjectives, and Particles</w:t>
      </w:r>
    </w:p>
    <w:p w14:paraId="6FEC9162" w14:textId="37D78F2E" w:rsidR="008E72D9" w:rsidRPr="0072512F" w:rsidRDefault="00BC045B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5</w:t>
      </w:r>
      <w:r w:rsidR="008E72D9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Basic </w:t>
      </w:r>
      <w:r w:rsidR="008E72D9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Nouns</w:t>
      </w:r>
    </w:p>
    <w:p w14:paraId="463305B1" w14:textId="16810B4F" w:rsidR="008E72D9" w:rsidRPr="0072512F" w:rsidRDefault="00BC045B" w:rsidP="00BC045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6</w:t>
      </w:r>
      <w:r w:rsidR="008E72D9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Prefixes 1</w:t>
      </w:r>
    </w:p>
    <w:p w14:paraId="3D7FCE4C" w14:textId="733EB6C7" w:rsidR="00BC045B" w:rsidRDefault="008E72D9" w:rsidP="00A07363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Prefixes 2</w:t>
      </w:r>
    </w:p>
    <w:p w14:paraId="47F6E422" w14:textId="293BDCAD" w:rsidR="00BC045B" w:rsidRDefault="00BC045B" w:rsidP="00A07363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8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Prefixes 3</w:t>
      </w:r>
    </w:p>
    <w:p w14:paraId="7F914FCF" w14:textId="7BA98A9F" w:rsidR="00A07363" w:rsidRDefault="00BC045B" w:rsidP="00BC045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9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A07363">
        <w:rPr>
          <w:rFonts w:asciiTheme="majorHAnsi" w:hAnsiTheme="majorHAnsi" w:cstheme="majorHAnsi"/>
          <w:color w:val="000000"/>
          <w:sz w:val="28"/>
          <w:szCs w:val="28"/>
          <w:lang w:bidi="he-IL"/>
        </w:rPr>
        <w:t>Construct Nouns</w:t>
      </w:r>
    </w:p>
    <w:p w14:paraId="5229BD3A" w14:textId="3B02299A" w:rsidR="008E72D9" w:rsidRPr="0072512F" w:rsidRDefault="00BC045B" w:rsidP="00A07363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10</w:t>
      </w:r>
      <w:r w:rsidR="008E72D9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Pronouns</w:t>
      </w:r>
    </w:p>
    <w:p w14:paraId="264D39AE" w14:textId="0664080C" w:rsidR="008E72D9" w:rsidRPr="0072512F" w:rsidRDefault="00BC045B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11</w:t>
      </w:r>
      <w:r w:rsidR="008E72D9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Suffixes</w:t>
      </w:r>
    </w:p>
    <w:p w14:paraId="7BAA995B" w14:textId="319EC749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</w:t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2</w:t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Adjectives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</w:p>
    <w:p w14:paraId="5ACA2D65" w14:textId="77777777" w:rsidR="003B1CCA" w:rsidRPr="0072512F" w:rsidRDefault="008E72D9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Numbers</w:t>
      </w:r>
    </w:p>
    <w:p w14:paraId="31719D09" w14:textId="77777777" w:rsidR="00BC045B" w:rsidRDefault="00BC045B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</w:p>
    <w:p w14:paraId="193C66EB" w14:textId="1B01DC6A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proofErr w:type="spellStart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Qal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Verbs</w:t>
      </w:r>
    </w:p>
    <w:p w14:paraId="3D44F613" w14:textId="601B40DB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Perfect 1</w:t>
      </w:r>
    </w:p>
    <w:p w14:paraId="19A1134B" w14:textId="193E3140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 xml:space="preserve">Perfect </w:t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2</w:t>
      </w:r>
    </w:p>
    <w:p w14:paraId="536DD64C" w14:textId="711A4881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14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BC045B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Waw</w:t>
      </w:r>
      <w:proofErr w:type="spellEnd"/>
      <w:r w:rsidR="00BC045B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Consecutive</w:t>
      </w:r>
    </w:p>
    <w:p w14:paraId="78EF61B6" w14:textId="47EBA5E6" w:rsidR="00BC045B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15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Review</w:t>
      </w:r>
    </w:p>
    <w:p w14:paraId="1678372F" w14:textId="77777777" w:rsidR="00BC045B" w:rsidRDefault="008E72D9" w:rsidP="00BC045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16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Imperfect</w:t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1</w:t>
      </w:r>
    </w:p>
    <w:p w14:paraId="0E52E571" w14:textId="77777777" w:rsidR="00BC045B" w:rsidRPr="0072512F" w:rsidRDefault="008E72D9" w:rsidP="00BC045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Imperfect</w:t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2</w:t>
      </w:r>
    </w:p>
    <w:p w14:paraId="1C7CDFB9" w14:textId="77A82367" w:rsidR="008E72D9" w:rsidRPr="0072512F" w:rsidRDefault="008E72D9" w:rsidP="00BC045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18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Waw</w:t>
      </w:r>
      <w:proofErr w:type="spellEnd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Consecutive</w:t>
      </w:r>
    </w:p>
    <w:p w14:paraId="4B2EEE68" w14:textId="2F4F51E1" w:rsidR="00BC045B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19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Review</w:t>
      </w:r>
    </w:p>
    <w:p w14:paraId="7D9F900D" w14:textId="588F44EE" w:rsidR="008E72D9" w:rsidRPr="0072512F" w:rsidRDefault="00BC045B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20 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 xml:space="preserve">Pronominal Suffixes </w:t>
      </w:r>
    </w:p>
    <w:p w14:paraId="6D663D61" w14:textId="07780973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20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Imperative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</w:t>
      </w:r>
    </w:p>
    <w:p w14:paraId="047D6FFF" w14:textId="77777777" w:rsidR="00BC045B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Jussive</w:t>
      </w:r>
    </w:p>
    <w:p w14:paraId="7F4606FD" w14:textId="77777777" w:rsidR="00BC045B" w:rsidRPr="0072512F" w:rsidRDefault="008E72D9" w:rsidP="00BC045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Cohortative</w:t>
      </w:r>
      <w:r w:rsidR="00BC045B"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</w:t>
      </w:r>
    </w:p>
    <w:p w14:paraId="1D06CCFD" w14:textId="175717EB" w:rsidR="003B1CCA" w:rsidRDefault="008E72D9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Infinitive Construct</w:t>
      </w:r>
    </w:p>
    <w:p w14:paraId="033D5F1A" w14:textId="6CCE402B" w:rsidR="00BC045B" w:rsidRDefault="00BC045B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24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Infinitive Absolute</w:t>
      </w:r>
    </w:p>
    <w:p w14:paraId="3F80A9BB" w14:textId="04ACC7D2" w:rsidR="00BC045B" w:rsidRDefault="00BC045B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25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Participle</w:t>
      </w:r>
    </w:p>
    <w:p w14:paraId="737A811A" w14:textId="5B74ED6E" w:rsidR="00BC045B" w:rsidRDefault="00BC045B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>26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Review</w:t>
      </w:r>
    </w:p>
    <w:p w14:paraId="2414151C" w14:textId="77777777" w:rsidR="00BC045B" w:rsidRPr="0072512F" w:rsidRDefault="00BC045B" w:rsidP="0082078B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</w:p>
    <w:p w14:paraId="5D39FA43" w14:textId="77777777" w:rsidR="00BC045B" w:rsidRDefault="00BC045B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</w:p>
    <w:p w14:paraId="28F2C5FA" w14:textId="387BDA65" w:rsidR="008E72D9" w:rsidRPr="0072512F" w:rsidRDefault="003B1CCA" w:rsidP="008E72D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Other </w:t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Stems</w:t>
      </w:r>
    </w:p>
    <w:p w14:paraId="04A1C6EA" w14:textId="5C1D2030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24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Nifal</w:t>
      </w:r>
      <w:proofErr w:type="spellEnd"/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</w:t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1</w:t>
      </w:r>
    </w:p>
    <w:p w14:paraId="4D58B03C" w14:textId="1E011A28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25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Nifal</w:t>
      </w:r>
      <w:proofErr w:type="spellEnd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2</w:t>
      </w:r>
    </w:p>
    <w:p w14:paraId="5E6DD499" w14:textId="412F2E52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26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Review</w:t>
      </w:r>
    </w:p>
    <w:p w14:paraId="3681D384" w14:textId="00E1D081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Hifil</w:t>
      </w:r>
      <w:proofErr w:type="spellEnd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1</w:t>
      </w:r>
    </w:p>
    <w:p w14:paraId="2D9C31F1" w14:textId="00B0654A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28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Hifil</w:t>
      </w:r>
      <w:proofErr w:type="spellEnd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 xml:space="preserve"> 2</w:t>
      </w:r>
    </w:p>
    <w:p w14:paraId="5C34ACDC" w14:textId="6E01DE8A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29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Hofal</w:t>
      </w:r>
      <w:proofErr w:type="spellEnd"/>
    </w:p>
    <w:p w14:paraId="6BD86A9B" w14:textId="51D2D371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30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Review</w:t>
      </w:r>
    </w:p>
    <w:p w14:paraId="687EB1B8" w14:textId="48CC9802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lastRenderedPageBreak/>
        <w:t>31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Piel</w:t>
      </w:r>
      <w:proofErr w:type="spellEnd"/>
    </w:p>
    <w:p w14:paraId="5F74D1F5" w14:textId="1058435F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32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Piel</w:t>
      </w:r>
      <w:proofErr w:type="spellEnd"/>
    </w:p>
    <w:p w14:paraId="1FA79659" w14:textId="251D5261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33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31343F">
        <w:rPr>
          <w:rFonts w:asciiTheme="majorHAnsi" w:hAnsiTheme="majorHAnsi" w:cstheme="majorHAnsi"/>
          <w:color w:val="000000"/>
          <w:sz w:val="28"/>
          <w:szCs w:val="28"/>
          <w:lang w:bidi="he-IL"/>
        </w:rPr>
        <w:t>Pual</w:t>
      </w:r>
      <w:proofErr w:type="spellEnd"/>
    </w:p>
    <w:p w14:paraId="7B3F8ED9" w14:textId="0CFAE70C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34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Review</w:t>
      </w:r>
    </w:p>
    <w:p w14:paraId="505815B7" w14:textId="6A03B4DE" w:rsidR="008E72D9" w:rsidRPr="0072512F" w:rsidRDefault="008E72D9" w:rsidP="008E72D9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>35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proofErr w:type="spellStart"/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Hitpael</w:t>
      </w:r>
      <w:proofErr w:type="spellEnd"/>
    </w:p>
    <w:p w14:paraId="3A270DB4" w14:textId="225F8EDB" w:rsidR="0082078B" w:rsidRPr="0072512F" w:rsidRDefault="0082078B" w:rsidP="0082078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36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Readings 1</w:t>
      </w:r>
    </w:p>
    <w:p w14:paraId="07458C62" w14:textId="04BA49F7" w:rsidR="0082078B" w:rsidRDefault="0082078B" w:rsidP="0082078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37</w:t>
      </w:r>
      <w:r w:rsidRPr="0072512F"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Readings 2</w:t>
      </w:r>
    </w:p>
    <w:p w14:paraId="385E2A51" w14:textId="153F793B" w:rsidR="003B1CCA" w:rsidRPr="008319A9" w:rsidRDefault="0031343F" w:rsidP="00BC045B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8"/>
          <w:szCs w:val="28"/>
          <w:lang w:bidi="he-IL"/>
        </w:rPr>
      </w:pP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  <w:t>38</w:t>
      </w:r>
      <w:r>
        <w:rPr>
          <w:rFonts w:asciiTheme="majorHAnsi" w:hAnsiTheme="majorHAnsi" w:cstheme="majorHAnsi"/>
          <w:color w:val="000000"/>
          <w:sz w:val="28"/>
          <w:szCs w:val="28"/>
          <w:lang w:bidi="he-IL"/>
        </w:rPr>
        <w:tab/>
      </w:r>
      <w:r w:rsidR="00BC045B">
        <w:rPr>
          <w:rFonts w:asciiTheme="majorHAnsi" w:hAnsiTheme="majorHAnsi" w:cstheme="majorHAnsi"/>
          <w:color w:val="000000"/>
          <w:sz w:val="28"/>
          <w:szCs w:val="28"/>
          <w:lang w:bidi="he-IL"/>
        </w:rPr>
        <w:t>Readings 3</w:t>
      </w:r>
    </w:p>
    <w:sectPr w:rsidR="003B1CCA" w:rsidRPr="008319A9" w:rsidSect="003B1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CBB"/>
    <w:multiLevelType w:val="hybridMultilevel"/>
    <w:tmpl w:val="3F54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8B8"/>
    <w:multiLevelType w:val="hybridMultilevel"/>
    <w:tmpl w:val="64C2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561"/>
    <w:multiLevelType w:val="hybridMultilevel"/>
    <w:tmpl w:val="8D1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99E"/>
    <w:multiLevelType w:val="multilevel"/>
    <w:tmpl w:val="C15C6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360B4"/>
    <w:multiLevelType w:val="hybridMultilevel"/>
    <w:tmpl w:val="2E5E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8DA"/>
    <w:multiLevelType w:val="hybridMultilevel"/>
    <w:tmpl w:val="81F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CCF"/>
    <w:multiLevelType w:val="hybridMultilevel"/>
    <w:tmpl w:val="8E0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5E51"/>
    <w:multiLevelType w:val="hybridMultilevel"/>
    <w:tmpl w:val="8B6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164"/>
    <w:multiLevelType w:val="hybridMultilevel"/>
    <w:tmpl w:val="1004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13"/>
    <w:rsid w:val="000100FA"/>
    <w:rsid w:val="00024F24"/>
    <w:rsid w:val="00045379"/>
    <w:rsid w:val="000640AC"/>
    <w:rsid w:val="00073760"/>
    <w:rsid w:val="00082D75"/>
    <w:rsid w:val="00083890"/>
    <w:rsid w:val="00091F9B"/>
    <w:rsid w:val="0009453B"/>
    <w:rsid w:val="00097921"/>
    <w:rsid w:val="000A2F95"/>
    <w:rsid w:val="000E1874"/>
    <w:rsid w:val="001061F7"/>
    <w:rsid w:val="00125497"/>
    <w:rsid w:val="001623F1"/>
    <w:rsid w:val="00196E71"/>
    <w:rsid w:val="001D0132"/>
    <w:rsid w:val="001F5A26"/>
    <w:rsid w:val="001F72C8"/>
    <w:rsid w:val="0020626E"/>
    <w:rsid w:val="00206444"/>
    <w:rsid w:val="00212A69"/>
    <w:rsid w:val="00216F32"/>
    <w:rsid w:val="002244DE"/>
    <w:rsid w:val="00254387"/>
    <w:rsid w:val="002677E8"/>
    <w:rsid w:val="00280E89"/>
    <w:rsid w:val="00284750"/>
    <w:rsid w:val="00286E2B"/>
    <w:rsid w:val="002E296C"/>
    <w:rsid w:val="002E42CF"/>
    <w:rsid w:val="002F4B8D"/>
    <w:rsid w:val="0030471B"/>
    <w:rsid w:val="0031343F"/>
    <w:rsid w:val="003315BD"/>
    <w:rsid w:val="00333B8C"/>
    <w:rsid w:val="0037770C"/>
    <w:rsid w:val="00382B42"/>
    <w:rsid w:val="0039583E"/>
    <w:rsid w:val="003B1CCA"/>
    <w:rsid w:val="003C2CAF"/>
    <w:rsid w:val="003D2CEA"/>
    <w:rsid w:val="00400743"/>
    <w:rsid w:val="00433937"/>
    <w:rsid w:val="00446AEC"/>
    <w:rsid w:val="004656FD"/>
    <w:rsid w:val="00471BF4"/>
    <w:rsid w:val="00492693"/>
    <w:rsid w:val="00515C60"/>
    <w:rsid w:val="005168B7"/>
    <w:rsid w:val="005201A8"/>
    <w:rsid w:val="005213C2"/>
    <w:rsid w:val="00547952"/>
    <w:rsid w:val="005770E3"/>
    <w:rsid w:val="00586292"/>
    <w:rsid w:val="00592E90"/>
    <w:rsid w:val="00605A0D"/>
    <w:rsid w:val="00633A22"/>
    <w:rsid w:val="006424F8"/>
    <w:rsid w:val="00667785"/>
    <w:rsid w:val="00683579"/>
    <w:rsid w:val="00684492"/>
    <w:rsid w:val="00686985"/>
    <w:rsid w:val="00690F5D"/>
    <w:rsid w:val="006B13F8"/>
    <w:rsid w:val="006B6392"/>
    <w:rsid w:val="006C3729"/>
    <w:rsid w:val="00711173"/>
    <w:rsid w:val="0072512F"/>
    <w:rsid w:val="00773FFA"/>
    <w:rsid w:val="00775D2E"/>
    <w:rsid w:val="007C61E7"/>
    <w:rsid w:val="007D09E8"/>
    <w:rsid w:val="007E3150"/>
    <w:rsid w:val="007F3349"/>
    <w:rsid w:val="007F7354"/>
    <w:rsid w:val="00801D8B"/>
    <w:rsid w:val="00806C74"/>
    <w:rsid w:val="0082078B"/>
    <w:rsid w:val="008319A9"/>
    <w:rsid w:val="00847658"/>
    <w:rsid w:val="008851D2"/>
    <w:rsid w:val="00896199"/>
    <w:rsid w:val="008A24E6"/>
    <w:rsid w:val="008C72F5"/>
    <w:rsid w:val="008E72D9"/>
    <w:rsid w:val="008F084E"/>
    <w:rsid w:val="009006BA"/>
    <w:rsid w:val="00935D60"/>
    <w:rsid w:val="00936F25"/>
    <w:rsid w:val="00946219"/>
    <w:rsid w:val="009547DB"/>
    <w:rsid w:val="009B2C20"/>
    <w:rsid w:val="009B3FC5"/>
    <w:rsid w:val="009C5D3C"/>
    <w:rsid w:val="00A06A14"/>
    <w:rsid w:val="00A07363"/>
    <w:rsid w:val="00A14FDA"/>
    <w:rsid w:val="00A42689"/>
    <w:rsid w:val="00A46292"/>
    <w:rsid w:val="00A56F3C"/>
    <w:rsid w:val="00A66137"/>
    <w:rsid w:val="00AF7A77"/>
    <w:rsid w:val="00B05FA7"/>
    <w:rsid w:val="00B34E02"/>
    <w:rsid w:val="00B61C49"/>
    <w:rsid w:val="00B856B6"/>
    <w:rsid w:val="00B957C0"/>
    <w:rsid w:val="00BC02F8"/>
    <w:rsid w:val="00BC045B"/>
    <w:rsid w:val="00BE2943"/>
    <w:rsid w:val="00BF2104"/>
    <w:rsid w:val="00C03D28"/>
    <w:rsid w:val="00C04E1B"/>
    <w:rsid w:val="00C4174F"/>
    <w:rsid w:val="00CB2893"/>
    <w:rsid w:val="00CC0B13"/>
    <w:rsid w:val="00CC5B50"/>
    <w:rsid w:val="00CC7C86"/>
    <w:rsid w:val="00CD2928"/>
    <w:rsid w:val="00CD7C1E"/>
    <w:rsid w:val="00CE0FC1"/>
    <w:rsid w:val="00D03DA6"/>
    <w:rsid w:val="00D03E4F"/>
    <w:rsid w:val="00D37ECF"/>
    <w:rsid w:val="00D6644B"/>
    <w:rsid w:val="00DA6C06"/>
    <w:rsid w:val="00DD2FD1"/>
    <w:rsid w:val="00E10036"/>
    <w:rsid w:val="00E11ECF"/>
    <w:rsid w:val="00E15854"/>
    <w:rsid w:val="00E247E0"/>
    <w:rsid w:val="00E8187C"/>
    <w:rsid w:val="00E81B5A"/>
    <w:rsid w:val="00E820D5"/>
    <w:rsid w:val="00EF404C"/>
    <w:rsid w:val="00F1410F"/>
    <w:rsid w:val="00F21F80"/>
    <w:rsid w:val="00F37273"/>
    <w:rsid w:val="00F467CD"/>
    <w:rsid w:val="00F72DC0"/>
    <w:rsid w:val="00F74CC8"/>
    <w:rsid w:val="00F80674"/>
    <w:rsid w:val="00FB7F14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80CA"/>
  <w15:chartTrackingRefBased/>
  <w15:docId w15:val="{3CC2C6E1-E8AB-664D-9015-DEF9231D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53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CF"/>
    <w:rPr>
      <w:color w:val="605E5C"/>
      <w:shd w:val="clear" w:color="auto" w:fill="E1DFDD"/>
    </w:rPr>
  </w:style>
  <w:style w:type="paragraph" w:customStyle="1" w:styleId="CalendarText">
    <w:name w:val="CalendarText"/>
    <w:basedOn w:val="Normal"/>
    <w:rsid w:val="00CC0B13"/>
    <w:rPr>
      <w:rFonts w:ascii="Arial" w:eastAsia="Times New Roman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CC0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C0B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B13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25"/>
    <w:rPr>
      <w:rFonts w:ascii="Times New Roman" w:hAnsi="Times New Roman" w:cs="Times New Roman"/>
      <w:sz w:val="18"/>
      <w:szCs w:val="1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20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calCultur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moster/Library/Group%20Containers/UBF8T346G9.Office/User%20Content.localized/Templates.localized/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76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2021-05-28T01:10:00Z</cp:lastPrinted>
  <dcterms:created xsi:type="dcterms:W3CDTF">2021-09-30T14:58:00Z</dcterms:created>
  <dcterms:modified xsi:type="dcterms:W3CDTF">2022-09-22T18:56:00Z</dcterms:modified>
</cp:coreProperties>
</file>